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B3" w:rsidRDefault="00F705B3" w:rsidP="00D65407">
      <w:pPr>
        <w:ind w:left="-228"/>
        <w:rPr>
          <w:b/>
          <w:bCs/>
          <w:color w:val="000000"/>
          <w:sz w:val="22"/>
          <w:szCs w:val="22"/>
        </w:rPr>
      </w:pPr>
    </w:p>
    <w:p w:rsidR="00F705B3" w:rsidRDefault="00F705B3" w:rsidP="00D65407">
      <w:pPr>
        <w:ind w:left="-228"/>
        <w:rPr>
          <w:b/>
          <w:bCs/>
          <w:color w:val="000000"/>
          <w:sz w:val="22"/>
          <w:szCs w:val="22"/>
        </w:rPr>
      </w:pPr>
    </w:p>
    <w:p w:rsidR="00F705B3" w:rsidRPr="00464E71" w:rsidRDefault="00F705B3" w:rsidP="00D65407">
      <w:pPr>
        <w:ind w:left="-228"/>
        <w:rPr>
          <w:b/>
          <w:bCs/>
          <w:color w:val="000000"/>
          <w:sz w:val="24"/>
          <w:szCs w:val="24"/>
        </w:rPr>
      </w:pPr>
      <w:r w:rsidRPr="00464E71">
        <w:rPr>
          <w:b/>
          <w:bCs/>
          <w:color w:val="000000"/>
          <w:sz w:val="24"/>
          <w:szCs w:val="24"/>
        </w:rPr>
        <w:t>Aszód Város Önkormányzat</w:t>
      </w:r>
    </w:p>
    <w:p w:rsidR="00F705B3" w:rsidRPr="00464E71" w:rsidRDefault="00F705B3" w:rsidP="00D65407">
      <w:pPr>
        <w:ind w:left="-228"/>
        <w:rPr>
          <w:b/>
          <w:bCs/>
          <w:color w:val="000000"/>
          <w:sz w:val="24"/>
          <w:szCs w:val="24"/>
        </w:rPr>
      </w:pPr>
      <w:r w:rsidRPr="00464E71">
        <w:rPr>
          <w:b/>
          <w:bCs/>
          <w:color w:val="000000"/>
          <w:sz w:val="24"/>
          <w:szCs w:val="24"/>
        </w:rPr>
        <w:t>Képviselő-testületének</w:t>
      </w:r>
    </w:p>
    <w:p w:rsidR="00F705B3" w:rsidRPr="00464E71" w:rsidRDefault="00F705B3" w:rsidP="00D65407">
      <w:pPr>
        <w:ind w:left="-228"/>
        <w:rPr>
          <w:b/>
          <w:bCs/>
          <w:color w:val="000000"/>
          <w:sz w:val="24"/>
          <w:szCs w:val="24"/>
        </w:rPr>
      </w:pPr>
      <w:r w:rsidRPr="00464E71">
        <w:rPr>
          <w:b/>
          <w:bCs/>
          <w:color w:val="000000"/>
          <w:sz w:val="24"/>
          <w:szCs w:val="24"/>
        </w:rPr>
        <w:t>Pénzügyi Gazdasági Bizottsága</w:t>
      </w:r>
    </w:p>
    <w:p w:rsidR="00F705B3" w:rsidRDefault="00F705B3" w:rsidP="008821CA">
      <w:pPr>
        <w:ind w:left="-228"/>
        <w:rPr>
          <w:b/>
          <w:bCs/>
          <w:color w:val="000000"/>
          <w:sz w:val="24"/>
          <w:szCs w:val="24"/>
        </w:rPr>
      </w:pPr>
      <w:r w:rsidRPr="00464E71">
        <w:rPr>
          <w:b/>
          <w:bCs/>
          <w:color w:val="000000"/>
          <w:sz w:val="24"/>
          <w:szCs w:val="24"/>
        </w:rPr>
        <w:t>…………………………………..</w:t>
      </w:r>
    </w:p>
    <w:p w:rsidR="00F705B3" w:rsidRDefault="00F705B3" w:rsidP="008821CA">
      <w:pPr>
        <w:ind w:left="-228"/>
        <w:rPr>
          <w:b/>
          <w:bCs/>
          <w:color w:val="000000"/>
          <w:sz w:val="24"/>
          <w:szCs w:val="24"/>
        </w:rPr>
      </w:pPr>
    </w:p>
    <w:p w:rsidR="00F705B3" w:rsidRPr="00464E71" w:rsidRDefault="00F705B3" w:rsidP="008821CA">
      <w:pPr>
        <w:ind w:left="-228"/>
        <w:rPr>
          <w:b/>
          <w:bCs/>
          <w:color w:val="000000"/>
          <w:sz w:val="24"/>
          <w:szCs w:val="24"/>
        </w:rPr>
      </w:pPr>
    </w:p>
    <w:p w:rsidR="00F705B3" w:rsidRPr="00464E71" w:rsidRDefault="00F705B3" w:rsidP="00D65407">
      <w:pPr>
        <w:ind w:left="-228"/>
        <w:jc w:val="center"/>
        <w:rPr>
          <w:b/>
          <w:bCs/>
          <w:color w:val="000000"/>
          <w:sz w:val="24"/>
          <w:szCs w:val="24"/>
        </w:rPr>
      </w:pPr>
    </w:p>
    <w:p w:rsidR="00F705B3" w:rsidRPr="008821CA" w:rsidRDefault="00F705B3" w:rsidP="008821CA">
      <w:pPr>
        <w:ind w:left="-228"/>
        <w:jc w:val="center"/>
        <w:rPr>
          <w:b/>
          <w:bCs/>
          <w:color w:val="000000"/>
          <w:sz w:val="24"/>
          <w:szCs w:val="24"/>
        </w:rPr>
      </w:pPr>
      <w:r w:rsidRPr="00464E71">
        <w:rPr>
          <w:b/>
          <w:bCs/>
          <w:color w:val="000000"/>
          <w:sz w:val="24"/>
          <w:szCs w:val="24"/>
        </w:rPr>
        <w:t>M E G H Í V Ó</w:t>
      </w:r>
    </w:p>
    <w:p w:rsidR="00F705B3" w:rsidRPr="00397F3E" w:rsidRDefault="00F705B3" w:rsidP="00D65407">
      <w:pPr>
        <w:ind w:left="-228"/>
        <w:jc w:val="both"/>
        <w:rPr>
          <w:color w:val="000000"/>
          <w:sz w:val="24"/>
          <w:szCs w:val="24"/>
        </w:rPr>
      </w:pPr>
    </w:p>
    <w:p w:rsidR="00F705B3" w:rsidRPr="00397F3E" w:rsidRDefault="00F705B3" w:rsidP="00D65407">
      <w:pPr>
        <w:ind w:left="-228"/>
        <w:jc w:val="both"/>
        <w:rPr>
          <w:color w:val="000000"/>
          <w:sz w:val="24"/>
          <w:szCs w:val="24"/>
        </w:rPr>
      </w:pPr>
      <w:r w:rsidRPr="00397F3E">
        <w:rPr>
          <w:color w:val="000000"/>
          <w:sz w:val="24"/>
          <w:szCs w:val="24"/>
        </w:rPr>
        <w:t xml:space="preserve">Értesítem Önt, hogy a Pénzügyi Gazdasági Bizottság </w:t>
      </w:r>
      <w:r w:rsidRPr="00397F3E">
        <w:rPr>
          <w:b/>
          <w:bCs/>
          <w:color w:val="000000"/>
          <w:sz w:val="24"/>
          <w:szCs w:val="24"/>
        </w:rPr>
        <w:t xml:space="preserve">2013. </w:t>
      </w:r>
      <w:r>
        <w:rPr>
          <w:b/>
          <w:bCs/>
          <w:color w:val="000000"/>
          <w:sz w:val="24"/>
          <w:szCs w:val="24"/>
        </w:rPr>
        <w:t>november 27-</w:t>
      </w:r>
      <w:r w:rsidRPr="00397F3E">
        <w:rPr>
          <w:b/>
          <w:bCs/>
          <w:color w:val="000000"/>
          <w:sz w:val="24"/>
          <w:szCs w:val="24"/>
        </w:rPr>
        <w:t>én /szerda/</w:t>
      </w:r>
      <w:r w:rsidRPr="00397F3E">
        <w:rPr>
          <w:color w:val="000000"/>
          <w:sz w:val="24"/>
          <w:szCs w:val="24"/>
        </w:rPr>
        <w:t xml:space="preserve"> </w:t>
      </w:r>
      <w:r w:rsidRPr="00397F3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6</w:t>
      </w:r>
      <w:r w:rsidRPr="00397F3E">
        <w:rPr>
          <w:b/>
          <w:bCs/>
          <w:color w:val="000000"/>
          <w:sz w:val="24"/>
          <w:szCs w:val="24"/>
        </w:rPr>
        <w:t>:00 órakor</w:t>
      </w:r>
      <w:r w:rsidRPr="00397F3E">
        <w:rPr>
          <w:color w:val="000000"/>
          <w:sz w:val="24"/>
          <w:szCs w:val="24"/>
        </w:rPr>
        <w:t xml:space="preserve"> ülést tart a Polgármesteri Hivatal tanácstermében, melyre tisztelettel meghívom.</w:t>
      </w:r>
    </w:p>
    <w:p w:rsidR="00F705B3" w:rsidRPr="00397F3E" w:rsidRDefault="00F705B3" w:rsidP="000839B3">
      <w:pPr>
        <w:ind w:left="0"/>
        <w:rPr>
          <w:color w:val="000000"/>
          <w:sz w:val="24"/>
          <w:szCs w:val="24"/>
          <w:u w:val="single"/>
        </w:rPr>
      </w:pPr>
    </w:p>
    <w:p w:rsidR="00F705B3" w:rsidRPr="00397F3E" w:rsidRDefault="00F705B3" w:rsidP="00EC0733">
      <w:pPr>
        <w:tabs>
          <w:tab w:val="left" w:pos="567"/>
          <w:tab w:val="left" w:pos="1560"/>
        </w:tabs>
        <w:ind w:left="0" w:right="567"/>
        <w:jc w:val="both"/>
        <w:rPr>
          <w:b/>
          <w:bCs/>
          <w:sz w:val="24"/>
          <w:szCs w:val="24"/>
        </w:rPr>
      </w:pPr>
    </w:p>
    <w:p w:rsidR="00F705B3" w:rsidRPr="00397F3E" w:rsidRDefault="00F705B3" w:rsidP="00397F3E">
      <w:pPr>
        <w:ind w:left="-228"/>
        <w:rPr>
          <w:b/>
          <w:bCs/>
          <w:color w:val="000000"/>
          <w:sz w:val="24"/>
          <w:szCs w:val="24"/>
          <w:u w:val="single"/>
        </w:rPr>
      </w:pPr>
      <w:r w:rsidRPr="00397F3E">
        <w:rPr>
          <w:b/>
          <w:bCs/>
          <w:color w:val="000000"/>
          <w:sz w:val="24"/>
          <w:szCs w:val="24"/>
          <w:u w:val="single"/>
        </w:rPr>
        <w:t>Napirendi pontok:</w:t>
      </w:r>
    </w:p>
    <w:p w:rsidR="00F705B3" w:rsidRPr="00397F3E" w:rsidRDefault="00F705B3" w:rsidP="00397F3E">
      <w:pPr>
        <w:tabs>
          <w:tab w:val="left" w:pos="567"/>
          <w:tab w:val="left" w:pos="1560"/>
        </w:tabs>
        <w:ind w:left="0" w:right="567"/>
        <w:jc w:val="both"/>
        <w:rPr>
          <w:b/>
          <w:bCs/>
          <w:sz w:val="24"/>
          <w:szCs w:val="24"/>
        </w:rPr>
      </w:pPr>
    </w:p>
    <w:p w:rsidR="00F705B3" w:rsidRDefault="00F705B3" w:rsidP="00C45AD7">
      <w:pPr>
        <w:tabs>
          <w:tab w:val="left" w:pos="3969"/>
        </w:tabs>
        <w:ind w:left="0" w:right="567"/>
        <w:jc w:val="both"/>
        <w:rPr>
          <w:rFonts w:ascii="Tahoma" w:hAnsi="Tahoma" w:cs="Tahoma"/>
          <w:b/>
          <w:bCs/>
        </w:rPr>
      </w:pPr>
    </w:p>
    <w:p w:rsidR="00F705B3" w:rsidRPr="00511238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Előterjesztés Aszód Város Önkormányzat 5/2013.(III.1.) önkormányzati rendelet módosításáról</w:t>
      </w:r>
    </w:p>
    <w:p w:rsidR="00F705B3" w:rsidRPr="00511238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  <w:r w:rsidRPr="00511238">
        <w:rPr>
          <w:color w:val="000000"/>
        </w:rPr>
        <w:t xml:space="preserve">Előadó: </w:t>
      </w:r>
      <w:r>
        <w:rPr>
          <w:color w:val="000000"/>
        </w:rPr>
        <w:t xml:space="preserve">polgármester </w:t>
      </w:r>
      <w:r w:rsidRPr="00A2513E">
        <w:rPr>
          <w:color w:val="000000"/>
        </w:rPr>
        <w:t xml:space="preserve">Pénzügyi G. </w:t>
      </w:r>
      <w:r>
        <w:rPr>
          <w:color w:val="000000"/>
        </w:rPr>
        <w:t>ov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  <w:r w:rsidRPr="00511238">
        <w:t xml:space="preserve">Előterjesztő: </w:t>
      </w:r>
      <w:r w:rsidRPr="00511238">
        <w:rPr>
          <w:color w:val="000000"/>
        </w:rPr>
        <w:t>polgármester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D238A8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Beszámoló Aszód Város Önkormányzat 2013. III. negyedévi gazdálkodásáról</w:t>
      </w:r>
    </w:p>
    <w:p w:rsidR="00F705B3" w:rsidRPr="009C2394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9C2394">
        <w:rPr>
          <w:color w:val="000000"/>
        </w:rPr>
        <w:t>Előadó: polgármester, Pénzügyi G. ov</w:t>
      </w:r>
    </w:p>
    <w:p w:rsidR="00F705B3" w:rsidRDefault="00F705B3" w:rsidP="00C45AD7">
      <w:pPr>
        <w:pStyle w:val="BlockText"/>
        <w:ind w:left="426" w:hanging="14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</w:t>
      </w: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 Intézmény vezetője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sz w:val="20"/>
          <w:szCs w:val="20"/>
        </w:rPr>
        <w:t>Előterjesztés</w:t>
      </w:r>
      <w:r>
        <w:rPr>
          <w:sz w:val="20"/>
          <w:szCs w:val="20"/>
        </w:rPr>
        <w:t xml:space="preserve"> 2014. évi belsőellenőrzési terv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>
        <w:rPr>
          <w:b w:val="0"/>
          <w:bCs w:val="0"/>
          <w:color w:val="000000"/>
          <w:sz w:val="20"/>
          <w:szCs w:val="20"/>
          <w:lang w:eastAsia="ar-SA"/>
        </w:rPr>
        <w:t>Előadó: polgármester, jegyző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sz w:val="20"/>
          <w:szCs w:val="20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 polgármester</w:t>
      </w: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sz w:val="20"/>
          <w:szCs w:val="20"/>
        </w:rPr>
        <w:t xml:space="preserve">Előterjesztés </w:t>
      </w:r>
      <w:r>
        <w:rPr>
          <w:sz w:val="20"/>
          <w:szCs w:val="20"/>
        </w:rPr>
        <w:t xml:space="preserve">Aszód Város Önkormányzat Képviselő-testületének a helyi iparűzési adóról </w:t>
      </w:r>
      <w:r w:rsidRPr="009C2394">
        <w:rPr>
          <w:sz w:val="20"/>
          <w:szCs w:val="20"/>
        </w:rPr>
        <w:t>szóló 2</w:t>
      </w:r>
      <w:r>
        <w:rPr>
          <w:sz w:val="20"/>
          <w:szCs w:val="20"/>
        </w:rPr>
        <w:t>5</w:t>
      </w:r>
      <w:r w:rsidRPr="009C2394">
        <w:rPr>
          <w:sz w:val="20"/>
          <w:szCs w:val="20"/>
        </w:rPr>
        <w:t>/201</w:t>
      </w:r>
      <w:r>
        <w:rPr>
          <w:sz w:val="20"/>
          <w:szCs w:val="20"/>
        </w:rPr>
        <w:t>0</w:t>
      </w:r>
      <w:r w:rsidRPr="009C2394">
        <w:rPr>
          <w:sz w:val="20"/>
          <w:szCs w:val="20"/>
        </w:rPr>
        <w:t>.(</w:t>
      </w:r>
      <w:r>
        <w:rPr>
          <w:sz w:val="20"/>
          <w:szCs w:val="20"/>
        </w:rPr>
        <w:t>X</w:t>
      </w:r>
      <w:r w:rsidRPr="009C2394">
        <w:rPr>
          <w:sz w:val="20"/>
          <w:szCs w:val="20"/>
        </w:rPr>
        <w:t>II.1</w:t>
      </w:r>
      <w:r>
        <w:rPr>
          <w:sz w:val="20"/>
          <w:szCs w:val="20"/>
        </w:rPr>
        <w:t>4</w:t>
      </w:r>
      <w:r w:rsidRPr="009C2394">
        <w:rPr>
          <w:sz w:val="20"/>
          <w:szCs w:val="20"/>
        </w:rPr>
        <w:t>.) önkormányzati rendelet módosításáról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>
        <w:rPr>
          <w:b w:val="0"/>
          <w:bCs w:val="0"/>
          <w:color w:val="000000"/>
          <w:sz w:val="20"/>
          <w:szCs w:val="20"/>
          <w:lang w:eastAsia="ar-SA"/>
        </w:rPr>
        <w:t>Előadó: polgármester, jegyző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sz w:val="20"/>
          <w:szCs w:val="20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 polgármester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sz w:val="20"/>
          <w:szCs w:val="20"/>
        </w:rPr>
        <w:t xml:space="preserve">Előterjesztés </w:t>
      </w:r>
      <w:r>
        <w:rPr>
          <w:sz w:val="20"/>
          <w:szCs w:val="20"/>
        </w:rPr>
        <w:t xml:space="preserve">Aszód Város Önkormányzat Képviselő-testületének magánszemélyek kommunális adójáról </w:t>
      </w:r>
      <w:r w:rsidRPr="009C2394">
        <w:rPr>
          <w:sz w:val="20"/>
          <w:szCs w:val="20"/>
        </w:rPr>
        <w:t>szóló 2</w:t>
      </w:r>
      <w:r>
        <w:rPr>
          <w:sz w:val="20"/>
          <w:szCs w:val="20"/>
        </w:rPr>
        <w:t>6</w:t>
      </w:r>
      <w:r w:rsidRPr="009C2394">
        <w:rPr>
          <w:sz w:val="20"/>
          <w:szCs w:val="20"/>
        </w:rPr>
        <w:t>/201</w:t>
      </w:r>
      <w:r>
        <w:rPr>
          <w:sz w:val="20"/>
          <w:szCs w:val="20"/>
        </w:rPr>
        <w:t>0</w:t>
      </w:r>
      <w:r w:rsidRPr="009C2394">
        <w:rPr>
          <w:sz w:val="20"/>
          <w:szCs w:val="20"/>
        </w:rPr>
        <w:t>.(</w:t>
      </w:r>
      <w:r>
        <w:rPr>
          <w:sz w:val="20"/>
          <w:szCs w:val="20"/>
        </w:rPr>
        <w:t>X</w:t>
      </w:r>
      <w:r w:rsidRPr="009C2394">
        <w:rPr>
          <w:sz w:val="20"/>
          <w:szCs w:val="20"/>
        </w:rPr>
        <w:t>II.1</w:t>
      </w:r>
      <w:r>
        <w:rPr>
          <w:sz w:val="20"/>
          <w:szCs w:val="20"/>
        </w:rPr>
        <w:t>4</w:t>
      </w:r>
      <w:r w:rsidRPr="009C2394">
        <w:rPr>
          <w:sz w:val="20"/>
          <w:szCs w:val="20"/>
        </w:rPr>
        <w:t>.) önkormányzati rendelet módosításáról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>
        <w:rPr>
          <w:b w:val="0"/>
          <w:bCs w:val="0"/>
          <w:color w:val="000000"/>
          <w:sz w:val="20"/>
          <w:szCs w:val="20"/>
          <w:lang w:eastAsia="ar-SA"/>
        </w:rPr>
        <w:t xml:space="preserve">Előadó: polgármester, jegyző </w:t>
      </w:r>
    </w:p>
    <w:p w:rsidR="00F705B3" w:rsidRDefault="00F705B3" w:rsidP="00C45AD7">
      <w:pPr>
        <w:pStyle w:val="BlockText"/>
        <w:ind w:left="426"/>
        <w:jc w:val="left"/>
        <w:rPr>
          <w:b w:val="0"/>
          <w:bCs w:val="0"/>
          <w:sz w:val="20"/>
          <w:szCs w:val="20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 polgármester</w:t>
      </w:r>
    </w:p>
    <w:p w:rsidR="00F705B3" w:rsidRDefault="00F705B3" w:rsidP="00C45AD7">
      <w:pPr>
        <w:tabs>
          <w:tab w:val="left" w:pos="3969"/>
        </w:tabs>
        <w:ind w:left="0" w:right="567"/>
        <w:jc w:val="both"/>
        <w:rPr>
          <w:color w:val="000000"/>
        </w:rPr>
      </w:pPr>
    </w:p>
    <w:p w:rsidR="00F705B3" w:rsidRPr="00AB72D4" w:rsidRDefault="00F705B3" w:rsidP="00CB01B6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sz w:val="20"/>
          <w:szCs w:val="20"/>
        </w:rPr>
        <w:t xml:space="preserve">Előterjesztés </w:t>
      </w:r>
      <w:r>
        <w:rPr>
          <w:sz w:val="20"/>
          <w:szCs w:val="20"/>
        </w:rPr>
        <w:t xml:space="preserve">Aszód Város Önkormányzat Képviselő-testületének a talajterhelési díjról </w:t>
      </w:r>
      <w:r w:rsidRPr="009C2394">
        <w:rPr>
          <w:sz w:val="20"/>
          <w:szCs w:val="20"/>
        </w:rPr>
        <w:t>szóló rendelet</w:t>
      </w:r>
      <w:r>
        <w:rPr>
          <w:sz w:val="20"/>
          <w:szCs w:val="20"/>
        </w:rPr>
        <w:t>ének felülvizsgálatáról</w:t>
      </w:r>
    </w:p>
    <w:p w:rsidR="00F705B3" w:rsidRDefault="00F705B3" w:rsidP="00CB01B6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>
        <w:rPr>
          <w:b w:val="0"/>
          <w:bCs w:val="0"/>
          <w:color w:val="000000"/>
          <w:sz w:val="20"/>
          <w:szCs w:val="20"/>
          <w:lang w:eastAsia="ar-SA"/>
        </w:rPr>
        <w:t>Előadó: polgármester, jegyző</w:t>
      </w:r>
    </w:p>
    <w:p w:rsidR="00F705B3" w:rsidRDefault="00F705B3" w:rsidP="00CB01B6">
      <w:pPr>
        <w:pStyle w:val="BlockText"/>
        <w:ind w:left="426"/>
        <w:jc w:val="left"/>
        <w:rPr>
          <w:b w:val="0"/>
          <w:bCs w:val="0"/>
          <w:sz w:val="20"/>
          <w:szCs w:val="20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 polgármester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9C239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284"/>
          <w:tab w:val="left" w:pos="426"/>
        </w:tabs>
        <w:autoSpaceDE w:val="0"/>
        <w:autoSpaceDN w:val="0"/>
        <w:ind w:left="426" w:right="567" w:hanging="284"/>
        <w:jc w:val="both"/>
        <w:rPr>
          <w:sz w:val="20"/>
          <w:szCs w:val="20"/>
          <w:lang w:eastAsia="ar-SA"/>
        </w:rPr>
      </w:pPr>
      <w:r w:rsidRPr="009C2394">
        <w:rPr>
          <w:sz w:val="20"/>
          <w:szCs w:val="20"/>
          <w:lang w:eastAsia="ar-SA"/>
        </w:rPr>
        <w:t xml:space="preserve">Előterjesztés Aszód Város Önkormányzat Képviselő-testületének </w:t>
      </w:r>
      <w:r>
        <w:rPr>
          <w:sz w:val="20"/>
          <w:szCs w:val="20"/>
          <w:lang w:eastAsia="ar-SA"/>
        </w:rPr>
        <w:t>a</w:t>
      </w:r>
      <w:r w:rsidRPr="009C2394">
        <w:rPr>
          <w:sz w:val="20"/>
          <w:szCs w:val="20"/>
          <w:lang w:eastAsia="ar-SA"/>
        </w:rPr>
        <w:t xml:space="preserve">z </w:t>
      </w:r>
      <w:r w:rsidRPr="009C2394">
        <w:rPr>
          <w:sz w:val="20"/>
          <w:szCs w:val="20"/>
        </w:rPr>
        <w:t>egyes anyakönyvi események engedélyezésének szabályairól, valamint az azokért fizetendő díjak mértékéről szóló 2/2011.(II.1.) önkormányzati rendelet módosításáról</w:t>
      </w:r>
    </w:p>
    <w:p w:rsidR="00F705B3" w:rsidRPr="00511238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  <w:r w:rsidRPr="00511238">
        <w:rPr>
          <w:color w:val="000000"/>
        </w:rPr>
        <w:t xml:space="preserve">Előadó: </w:t>
      </w:r>
      <w:r>
        <w:rPr>
          <w:color w:val="000000"/>
        </w:rPr>
        <w:t>polgármester, jegyző</w:t>
      </w:r>
    </w:p>
    <w:p w:rsidR="00F705B3" w:rsidRPr="00511238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  <w:r w:rsidRPr="00511238">
        <w:t xml:space="preserve">Előterjesztő: </w:t>
      </w:r>
      <w:r w:rsidRPr="00511238">
        <w:rPr>
          <w:color w:val="000000"/>
        </w:rPr>
        <w:t>polgármester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Előterjesztés </w:t>
      </w:r>
      <w:r>
        <w:rPr>
          <w:sz w:val="20"/>
          <w:szCs w:val="20"/>
        </w:rPr>
        <w:t>Orvosi Ügyelet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290D5E">
        <w:rPr>
          <w:b w:val="0"/>
          <w:bCs w:val="0"/>
          <w:color w:val="000000"/>
          <w:sz w:val="20"/>
          <w:szCs w:val="20"/>
          <w:lang w:eastAsia="ar-SA"/>
        </w:rPr>
        <w:t xml:space="preserve">Előadó: </w:t>
      </w:r>
      <w:r>
        <w:rPr>
          <w:b w:val="0"/>
          <w:bCs w:val="0"/>
          <w:color w:val="000000"/>
          <w:sz w:val="20"/>
          <w:szCs w:val="20"/>
          <w:lang w:eastAsia="ar-SA"/>
        </w:rPr>
        <w:t>polgármester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:polgármester</w:t>
      </w:r>
    </w:p>
    <w:p w:rsidR="00F705B3" w:rsidRDefault="00F705B3" w:rsidP="00C45AD7">
      <w:pPr>
        <w:tabs>
          <w:tab w:val="left" w:pos="3969"/>
        </w:tabs>
        <w:ind w:left="360" w:right="567"/>
        <w:jc w:val="both"/>
        <w:rPr>
          <w:color w:val="00000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color w:val="000000"/>
          <w:sz w:val="20"/>
          <w:szCs w:val="20"/>
          <w:lang w:eastAsia="ar-SA"/>
        </w:rPr>
        <w:t xml:space="preserve">Előterjesztés </w:t>
      </w:r>
      <w:r>
        <w:rPr>
          <w:kern w:val="1"/>
          <w:sz w:val="20"/>
          <w:szCs w:val="20"/>
          <w:lang w:eastAsia="hi-IN" w:bidi="hi-IN"/>
        </w:rPr>
        <w:t>címer kiállítás 2014.évi lehetőségekről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290D5E">
        <w:rPr>
          <w:b w:val="0"/>
          <w:bCs w:val="0"/>
          <w:color w:val="000000"/>
          <w:sz w:val="20"/>
          <w:szCs w:val="20"/>
          <w:lang w:eastAsia="ar-SA"/>
        </w:rPr>
        <w:t xml:space="preserve">Előadó: </w:t>
      </w:r>
      <w:r>
        <w:rPr>
          <w:b w:val="0"/>
          <w:bCs w:val="0"/>
          <w:color w:val="000000"/>
          <w:sz w:val="20"/>
          <w:szCs w:val="20"/>
          <w:lang w:eastAsia="ar-SA"/>
        </w:rPr>
        <w:t>polgármester</w:t>
      </w:r>
      <w:r w:rsidRPr="00290D5E">
        <w:rPr>
          <w:b w:val="0"/>
          <w:bCs w:val="0"/>
          <w:color w:val="000000"/>
          <w:sz w:val="20"/>
          <w:szCs w:val="20"/>
          <w:lang w:eastAsia="ar-SA"/>
        </w:rPr>
        <w:t xml:space="preserve"> 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:polgármester</w:t>
      </w: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Pr="00AB72D4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color w:val="000000"/>
          <w:sz w:val="20"/>
          <w:szCs w:val="20"/>
          <w:lang w:eastAsia="ar-SA"/>
        </w:rPr>
      </w:pPr>
      <w:r w:rsidRPr="00AB72D4">
        <w:rPr>
          <w:color w:val="000000"/>
          <w:sz w:val="20"/>
          <w:szCs w:val="20"/>
          <w:lang w:eastAsia="ar-SA"/>
        </w:rPr>
        <w:t xml:space="preserve">Előterjesztés </w:t>
      </w:r>
      <w:r>
        <w:rPr>
          <w:kern w:val="1"/>
          <w:sz w:val="20"/>
          <w:szCs w:val="20"/>
          <w:lang w:eastAsia="hi-IN" w:bidi="hi-IN"/>
        </w:rPr>
        <w:t>2014. évi rendezvénynaptár jóváhagyása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290D5E">
        <w:rPr>
          <w:b w:val="0"/>
          <w:bCs w:val="0"/>
          <w:color w:val="000000"/>
          <w:sz w:val="20"/>
          <w:szCs w:val="20"/>
          <w:lang w:eastAsia="ar-SA"/>
        </w:rPr>
        <w:t xml:space="preserve">Előadó: </w:t>
      </w:r>
      <w:r>
        <w:rPr>
          <w:b w:val="0"/>
          <w:bCs w:val="0"/>
          <w:color w:val="000000"/>
          <w:sz w:val="20"/>
          <w:szCs w:val="20"/>
          <w:lang w:eastAsia="ar-SA"/>
        </w:rPr>
        <w:t>polgármester</w:t>
      </w:r>
      <w:r w:rsidRPr="00290D5E">
        <w:rPr>
          <w:b w:val="0"/>
          <w:bCs w:val="0"/>
          <w:color w:val="000000"/>
          <w:sz w:val="20"/>
          <w:szCs w:val="20"/>
          <w:lang w:eastAsia="ar-SA"/>
        </w:rPr>
        <w:t xml:space="preserve"> 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:polgármester</w:t>
      </w: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Default="00F705B3" w:rsidP="00C45AD7">
      <w:pPr>
        <w:pStyle w:val="BlockText"/>
        <w:ind w:left="0"/>
        <w:jc w:val="left"/>
        <w:rPr>
          <w:b w:val="0"/>
          <w:bCs w:val="0"/>
          <w:sz w:val="20"/>
          <w:szCs w:val="20"/>
        </w:rPr>
      </w:pP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Pr="0038522A" w:rsidRDefault="00F705B3" w:rsidP="00C45AD7">
      <w:pPr>
        <w:pStyle w:val="BlockText"/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autoSpaceDE w:val="0"/>
        <w:autoSpaceDN w:val="0"/>
        <w:ind w:left="502" w:right="567"/>
        <w:jc w:val="both"/>
        <w:rPr>
          <w:b w:val="0"/>
          <w:bCs w:val="0"/>
          <w:color w:val="000000"/>
          <w:sz w:val="20"/>
          <w:szCs w:val="20"/>
          <w:lang w:eastAsia="ar-SA"/>
        </w:rPr>
      </w:pPr>
      <w:r w:rsidRPr="0038522A">
        <w:rPr>
          <w:color w:val="000000"/>
          <w:sz w:val="20"/>
          <w:szCs w:val="20"/>
          <w:lang w:eastAsia="ar-SA"/>
        </w:rPr>
        <w:t xml:space="preserve">Előterjesztés </w:t>
      </w:r>
      <w:r w:rsidRPr="0038522A">
        <w:rPr>
          <w:sz w:val="20"/>
          <w:szCs w:val="20"/>
        </w:rPr>
        <w:t>Ó</w:t>
      </w:r>
      <w:r>
        <w:rPr>
          <w:sz w:val="20"/>
          <w:szCs w:val="20"/>
        </w:rPr>
        <w:t xml:space="preserve"> </w:t>
      </w:r>
      <w:r w:rsidRPr="0038522A">
        <w:rPr>
          <w:sz w:val="20"/>
          <w:szCs w:val="20"/>
        </w:rPr>
        <w:t>év búcsúztató - Újév köszöntő rendezvény megtartására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:polgármester</w:t>
      </w:r>
    </w:p>
    <w:p w:rsidR="00F705B3" w:rsidRPr="00290D5E" w:rsidRDefault="00F705B3" w:rsidP="00C45AD7">
      <w:pPr>
        <w:pStyle w:val="BlockText"/>
        <w:ind w:left="426"/>
        <w:jc w:val="left"/>
        <w:rPr>
          <w:b w:val="0"/>
          <w:bCs w:val="0"/>
          <w:color w:val="000000"/>
          <w:sz w:val="20"/>
          <w:szCs w:val="20"/>
          <w:lang w:eastAsia="ar-SA"/>
        </w:rPr>
      </w:pPr>
      <w:r w:rsidRPr="00511238">
        <w:rPr>
          <w:b w:val="0"/>
          <w:bCs w:val="0"/>
          <w:sz w:val="20"/>
          <w:szCs w:val="20"/>
        </w:rPr>
        <w:t>Előterjesztő</w:t>
      </w:r>
      <w:r>
        <w:rPr>
          <w:b w:val="0"/>
          <w:bCs w:val="0"/>
          <w:sz w:val="20"/>
          <w:szCs w:val="20"/>
        </w:rPr>
        <w:t>:polgármester</w:t>
      </w:r>
    </w:p>
    <w:p w:rsidR="00F705B3" w:rsidRDefault="00F705B3" w:rsidP="00C45AD7">
      <w:pPr>
        <w:pStyle w:val="BlockText"/>
        <w:ind w:left="426"/>
        <w:rPr>
          <w:b w:val="0"/>
          <w:bCs w:val="0"/>
          <w:sz w:val="20"/>
          <w:szCs w:val="20"/>
        </w:rPr>
      </w:pPr>
    </w:p>
    <w:p w:rsidR="00F705B3" w:rsidRPr="00511238" w:rsidRDefault="00F705B3" w:rsidP="00C45AD7">
      <w:pPr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suppressAutoHyphens/>
        <w:ind w:left="502" w:right="567"/>
        <w:jc w:val="both"/>
        <w:rPr>
          <w:b/>
          <w:bCs/>
        </w:rPr>
      </w:pPr>
      <w:r w:rsidRPr="00511238">
        <w:rPr>
          <w:b/>
          <w:bCs/>
        </w:rPr>
        <w:t>Jelentés a lejárt határidejű határozatokról és a két ülés között tett intézkedésekről</w:t>
      </w:r>
    </w:p>
    <w:p w:rsidR="00F705B3" w:rsidRPr="00511238" w:rsidRDefault="00F705B3" w:rsidP="00C45AD7">
      <w:pPr>
        <w:tabs>
          <w:tab w:val="left" w:pos="3969"/>
        </w:tabs>
        <w:ind w:left="360" w:right="567"/>
        <w:jc w:val="both"/>
      </w:pPr>
      <w:r w:rsidRPr="00511238">
        <w:t>Előadó: polgármester, jegyző</w:t>
      </w:r>
    </w:p>
    <w:p w:rsidR="00F705B3" w:rsidRPr="00511238" w:rsidRDefault="00F705B3" w:rsidP="00C45AD7">
      <w:pPr>
        <w:tabs>
          <w:tab w:val="left" w:pos="3969"/>
        </w:tabs>
        <w:ind w:left="0" w:right="567"/>
        <w:jc w:val="both"/>
      </w:pPr>
      <w:r>
        <w:t xml:space="preserve">        </w:t>
      </w:r>
      <w:r w:rsidRPr="00511238">
        <w:t>Előterjesztő: polgármester</w:t>
      </w:r>
    </w:p>
    <w:p w:rsidR="00F705B3" w:rsidRPr="00511238" w:rsidRDefault="00F705B3" w:rsidP="00C45AD7">
      <w:pPr>
        <w:tabs>
          <w:tab w:val="left" w:pos="3969"/>
        </w:tabs>
        <w:ind w:left="360" w:right="567"/>
        <w:jc w:val="both"/>
      </w:pPr>
    </w:p>
    <w:p w:rsidR="00F705B3" w:rsidRPr="00511238" w:rsidRDefault="00F705B3" w:rsidP="00C45AD7">
      <w:pPr>
        <w:numPr>
          <w:ilvl w:val="0"/>
          <w:numId w:val="18"/>
        </w:numPr>
        <w:tabs>
          <w:tab w:val="clear" w:pos="720"/>
          <w:tab w:val="num" w:pos="502"/>
          <w:tab w:val="left" w:pos="3969"/>
        </w:tabs>
        <w:suppressAutoHyphens/>
        <w:ind w:left="502" w:right="567"/>
        <w:jc w:val="both"/>
        <w:rPr>
          <w:b/>
          <w:bCs/>
        </w:rPr>
      </w:pPr>
      <w:r w:rsidRPr="00511238">
        <w:rPr>
          <w:b/>
          <w:bCs/>
        </w:rPr>
        <w:t>Egyebek</w:t>
      </w:r>
    </w:p>
    <w:p w:rsidR="00F705B3" w:rsidRDefault="00F705B3" w:rsidP="00C45AD7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F705B3" w:rsidRDefault="00F705B3" w:rsidP="00C45AD7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F705B3" w:rsidRDefault="00F705B3" w:rsidP="00C45AD7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  <w:r w:rsidRPr="009A7FB5">
        <w:rPr>
          <w:color w:val="000000"/>
          <w:sz w:val="22"/>
          <w:szCs w:val="22"/>
        </w:rPr>
        <w:t xml:space="preserve">A s z ó d, </w:t>
      </w:r>
      <w:r>
        <w:rPr>
          <w:color w:val="000000"/>
          <w:sz w:val="22"/>
          <w:szCs w:val="22"/>
        </w:rPr>
        <w:t>2013. november 21.</w:t>
      </w:r>
    </w:p>
    <w:p w:rsidR="00F705B3" w:rsidRDefault="00F705B3" w:rsidP="00C45AD7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F705B3" w:rsidRDefault="00F705B3" w:rsidP="00C45AD7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F705B3" w:rsidRPr="00397F3E" w:rsidRDefault="00F705B3" w:rsidP="00EC0733">
      <w:pPr>
        <w:tabs>
          <w:tab w:val="left" w:pos="567"/>
          <w:tab w:val="left" w:pos="1560"/>
        </w:tabs>
        <w:ind w:left="0" w:right="567"/>
        <w:jc w:val="both"/>
        <w:rPr>
          <w:b/>
          <w:bCs/>
          <w:sz w:val="24"/>
          <w:szCs w:val="24"/>
        </w:rPr>
      </w:pPr>
      <w:r w:rsidRPr="00397F3E">
        <w:rPr>
          <w:color w:val="000000"/>
          <w:sz w:val="24"/>
          <w:szCs w:val="24"/>
        </w:rPr>
        <w:tab/>
      </w:r>
    </w:p>
    <w:p w:rsidR="00F705B3" w:rsidRPr="00397F3E" w:rsidRDefault="00F705B3" w:rsidP="00EC0733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4"/>
          <w:szCs w:val="24"/>
        </w:rPr>
      </w:pPr>
    </w:p>
    <w:p w:rsidR="00F705B3" w:rsidRPr="00397F3E" w:rsidRDefault="00F705B3" w:rsidP="00EC0733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4"/>
          <w:szCs w:val="24"/>
        </w:rPr>
      </w:pPr>
    </w:p>
    <w:p w:rsidR="00F705B3" w:rsidRPr="00397F3E" w:rsidRDefault="00F705B3" w:rsidP="00C25DD8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4"/>
          <w:szCs w:val="24"/>
        </w:rPr>
      </w:pPr>
      <w:r w:rsidRPr="00397F3E">
        <w:rPr>
          <w:color w:val="000000"/>
          <w:sz w:val="24"/>
          <w:szCs w:val="24"/>
        </w:rPr>
        <w:tab/>
        <w:t>.</w:t>
      </w:r>
      <w:r w:rsidRPr="00397F3E">
        <w:rPr>
          <w:color w:val="000000"/>
          <w:sz w:val="24"/>
          <w:szCs w:val="24"/>
        </w:rPr>
        <w:tab/>
      </w:r>
      <w:r w:rsidRPr="00397F3E">
        <w:rPr>
          <w:color w:val="000000"/>
          <w:sz w:val="24"/>
          <w:szCs w:val="24"/>
        </w:rPr>
        <w:tab/>
      </w:r>
      <w:r w:rsidRPr="00397F3E">
        <w:rPr>
          <w:color w:val="000000"/>
          <w:sz w:val="24"/>
          <w:szCs w:val="24"/>
        </w:rPr>
        <w:tab/>
      </w:r>
      <w:r w:rsidRPr="00397F3E">
        <w:rPr>
          <w:color w:val="000000"/>
          <w:sz w:val="24"/>
          <w:szCs w:val="24"/>
        </w:rPr>
        <w:tab/>
      </w:r>
      <w:r w:rsidRPr="00397F3E">
        <w:rPr>
          <w:color w:val="000000"/>
          <w:sz w:val="24"/>
          <w:szCs w:val="24"/>
        </w:rPr>
        <w:tab/>
        <w:t>Gál Gyula sk.</w:t>
      </w:r>
    </w:p>
    <w:p w:rsidR="00F705B3" w:rsidRPr="00397F3E" w:rsidRDefault="00F705B3" w:rsidP="00C25DD8">
      <w:pPr>
        <w:tabs>
          <w:tab w:val="left" w:pos="567"/>
          <w:tab w:val="left" w:pos="1560"/>
        </w:tabs>
        <w:ind w:left="0" w:right="567"/>
        <w:jc w:val="both"/>
        <w:rPr>
          <w:sz w:val="24"/>
          <w:szCs w:val="24"/>
        </w:rPr>
      </w:pPr>
      <w:r w:rsidRPr="00397F3E">
        <w:rPr>
          <w:color w:val="000000"/>
          <w:sz w:val="24"/>
          <w:szCs w:val="24"/>
        </w:rPr>
        <w:t xml:space="preserve">                                                                      bizottsági elnök</w:t>
      </w:r>
    </w:p>
    <w:p w:rsidR="00F705B3" w:rsidRPr="00397F3E" w:rsidRDefault="00F705B3" w:rsidP="00D65407">
      <w:pPr>
        <w:ind w:left="-228"/>
        <w:rPr>
          <w:b/>
          <w:bCs/>
          <w:color w:val="000000"/>
          <w:sz w:val="24"/>
          <w:szCs w:val="24"/>
          <w:u w:val="single"/>
        </w:rPr>
      </w:pPr>
    </w:p>
    <w:p w:rsidR="00F705B3" w:rsidRPr="00397F3E" w:rsidRDefault="00F705B3" w:rsidP="00E30943">
      <w:pPr>
        <w:tabs>
          <w:tab w:val="left" w:pos="3969"/>
        </w:tabs>
        <w:ind w:left="0" w:right="567" w:firstLine="709"/>
        <w:jc w:val="both"/>
        <w:rPr>
          <w:sz w:val="24"/>
          <w:szCs w:val="24"/>
        </w:rPr>
      </w:pPr>
    </w:p>
    <w:p w:rsidR="00F705B3" w:rsidRPr="00397F3E" w:rsidRDefault="00F705B3" w:rsidP="00E30943">
      <w:pPr>
        <w:tabs>
          <w:tab w:val="left" w:pos="1134"/>
        </w:tabs>
        <w:ind w:left="0" w:right="567"/>
        <w:jc w:val="both"/>
        <w:rPr>
          <w:b/>
          <w:bCs/>
          <w:sz w:val="24"/>
          <w:szCs w:val="24"/>
        </w:rPr>
      </w:pPr>
    </w:p>
    <w:p w:rsidR="00F705B3" w:rsidRPr="00397F3E" w:rsidRDefault="00F705B3" w:rsidP="006E5A87">
      <w:pPr>
        <w:tabs>
          <w:tab w:val="left" w:pos="3969"/>
        </w:tabs>
        <w:ind w:left="360" w:right="567"/>
        <w:jc w:val="both"/>
        <w:rPr>
          <w:b/>
          <w:bCs/>
          <w:color w:val="000000"/>
          <w:sz w:val="24"/>
          <w:szCs w:val="24"/>
        </w:rPr>
      </w:pPr>
    </w:p>
    <w:sectPr w:rsidR="00F705B3" w:rsidRPr="00397F3E" w:rsidSect="006E5A87">
      <w:pgSz w:w="11906" w:h="16838"/>
      <w:pgMar w:top="540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835CE"/>
    <w:multiLevelType w:val="hybridMultilevel"/>
    <w:tmpl w:val="EF5C33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65C29"/>
    <w:multiLevelType w:val="hybridMultilevel"/>
    <w:tmpl w:val="27A8CBE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30E61"/>
    <w:multiLevelType w:val="hybridMultilevel"/>
    <w:tmpl w:val="79A2ADC6"/>
    <w:lvl w:ilvl="0" w:tplc="49D0164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9B70F7"/>
    <w:multiLevelType w:val="hybridMultilevel"/>
    <w:tmpl w:val="E3EC848C"/>
    <w:lvl w:ilvl="0" w:tplc="D6A639E2">
      <w:start w:val="1"/>
      <w:numFmt w:val="decimal"/>
      <w:lvlText w:val="%1.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250A3"/>
    <w:multiLevelType w:val="hybridMultilevel"/>
    <w:tmpl w:val="BC84A584"/>
    <w:lvl w:ilvl="0" w:tplc="056E9CE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7704D"/>
    <w:multiLevelType w:val="hybridMultilevel"/>
    <w:tmpl w:val="BBD2D5DC"/>
    <w:lvl w:ilvl="0" w:tplc="9C501F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D6E99"/>
    <w:multiLevelType w:val="hybridMultilevel"/>
    <w:tmpl w:val="89089DB0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823D6"/>
    <w:multiLevelType w:val="hybridMultilevel"/>
    <w:tmpl w:val="1A24327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6AF0FD6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66929"/>
    <w:multiLevelType w:val="hybridMultilevel"/>
    <w:tmpl w:val="357E7DDC"/>
    <w:lvl w:ilvl="0" w:tplc="0E288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A132D"/>
    <w:multiLevelType w:val="hybridMultilevel"/>
    <w:tmpl w:val="0074BD74"/>
    <w:lvl w:ilvl="0" w:tplc="5BD44352">
      <w:start w:val="20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40900B5B"/>
    <w:multiLevelType w:val="hybridMultilevel"/>
    <w:tmpl w:val="EF509730"/>
    <w:lvl w:ilvl="0" w:tplc="721641A6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96226"/>
    <w:multiLevelType w:val="hybridMultilevel"/>
    <w:tmpl w:val="E26E135E"/>
    <w:lvl w:ilvl="0" w:tplc="971E00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025BA"/>
    <w:multiLevelType w:val="hybridMultilevel"/>
    <w:tmpl w:val="AAEC9EE8"/>
    <w:lvl w:ilvl="0" w:tplc="C704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C9280">
      <w:start w:val="200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96AF9"/>
    <w:multiLevelType w:val="multilevel"/>
    <w:tmpl w:val="E8AEF84A"/>
    <w:styleLink w:val="Stlus1"/>
    <w:lvl w:ilvl="0">
      <w:start w:val="1"/>
      <w:numFmt w:val="ordinal"/>
      <w:lvlText w:val="12/%1"/>
      <w:lvlJc w:val="right"/>
      <w:pPr>
        <w:tabs>
          <w:tab w:val="num" w:pos="9000"/>
        </w:tabs>
        <w:ind w:left="90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15">
    <w:nsid w:val="5B785098"/>
    <w:multiLevelType w:val="hybridMultilevel"/>
    <w:tmpl w:val="120A60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A3B2D"/>
    <w:multiLevelType w:val="hybridMultilevel"/>
    <w:tmpl w:val="C29EACD4"/>
    <w:lvl w:ilvl="0" w:tplc="040E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6913488D"/>
    <w:multiLevelType w:val="hybridMultilevel"/>
    <w:tmpl w:val="759C5592"/>
    <w:lvl w:ilvl="0" w:tplc="D6A639E2">
      <w:start w:val="1"/>
      <w:numFmt w:val="decimal"/>
      <w:lvlText w:val="%1.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E9727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34FAF"/>
    <w:multiLevelType w:val="hybridMultilevel"/>
    <w:tmpl w:val="40BCEE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26F44">
      <w:start w:val="1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E7AB1"/>
    <w:multiLevelType w:val="hybridMultilevel"/>
    <w:tmpl w:val="5E486A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35116"/>
    <w:multiLevelType w:val="hybridMultilevel"/>
    <w:tmpl w:val="066C9CE0"/>
    <w:lvl w:ilvl="0" w:tplc="1E3C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20"/>
  </w:num>
  <w:num w:numId="19">
    <w:abstractNumId w:val="6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407"/>
    <w:rsid w:val="00035A2E"/>
    <w:rsid w:val="0006730C"/>
    <w:rsid w:val="000839B3"/>
    <w:rsid w:val="00086DD9"/>
    <w:rsid w:val="0009384E"/>
    <w:rsid w:val="000B103A"/>
    <w:rsid w:val="00123C61"/>
    <w:rsid w:val="0019655C"/>
    <w:rsid w:val="001D4C3D"/>
    <w:rsid w:val="001E616E"/>
    <w:rsid w:val="0023362E"/>
    <w:rsid w:val="00290D5E"/>
    <w:rsid w:val="002D6C6E"/>
    <w:rsid w:val="00316104"/>
    <w:rsid w:val="00347852"/>
    <w:rsid w:val="00356A4D"/>
    <w:rsid w:val="00365AD9"/>
    <w:rsid w:val="00374C30"/>
    <w:rsid w:val="0038522A"/>
    <w:rsid w:val="003918F3"/>
    <w:rsid w:val="00392A75"/>
    <w:rsid w:val="0039659C"/>
    <w:rsid w:val="00397F3E"/>
    <w:rsid w:val="003A3926"/>
    <w:rsid w:val="003E2FA4"/>
    <w:rsid w:val="003E73D0"/>
    <w:rsid w:val="00464E71"/>
    <w:rsid w:val="00507682"/>
    <w:rsid w:val="00511238"/>
    <w:rsid w:val="00523B64"/>
    <w:rsid w:val="00536C58"/>
    <w:rsid w:val="005816A0"/>
    <w:rsid w:val="00591D05"/>
    <w:rsid w:val="005D6FDE"/>
    <w:rsid w:val="005F6B5D"/>
    <w:rsid w:val="0061653A"/>
    <w:rsid w:val="00672A55"/>
    <w:rsid w:val="00691370"/>
    <w:rsid w:val="006A4BE5"/>
    <w:rsid w:val="006C17C8"/>
    <w:rsid w:val="006C4B97"/>
    <w:rsid w:val="006D401C"/>
    <w:rsid w:val="006E5A87"/>
    <w:rsid w:val="00710B7B"/>
    <w:rsid w:val="00757321"/>
    <w:rsid w:val="00806494"/>
    <w:rsid w:val="008649B6"/>
    <w:rsid w:val="008821CA"/>
    <w:rsid w:val="008855D5"/>
    <w:rsid w:val="0089776D"/>
    <w:rsid w:val="008E3C87"/>
    <w:rsid w:val="008F67B4"/>
    <w:rsid w:val="00990731"/>
    <w:rsid w:val="0099348D"/>
    <w:rsid w:val="009A7FB5"/>
    <w:rsid w:val="009B6CC4"/>
    <w:rsid w:val="009C2394"/>
    <w:rsid w:val="009D4183"/>
    <w:rsid w:val="009F7149"/>
    <w:rsid w:val="00A225F4"/>
    <w:rsid w:val="00A2513E"/>
    <w:rsid w:val="00A97D21"/>
    <w:rsid w:val="00AA6B14"/>
    <w:rsid w:val="00AB022E"/>
    <w:rsid w:val="00AB72D4"/>
    <w:rsid w:val="00AE6CA9"/>
    <w:rsid w:val="00B140D5"/>
    <w:rsid w:val="00B14F8F"/>
    <w:rsid w:val="00B55D13"/>
    <w:rsid w:val="00B67D66"/>
    <w:rsid w:val="00BD39DB"/>
    <w:rsid w:val="00BF2496"/>
    <w:rsid w:val="00C25DD8"/>
    <w:rsid w:val="00C45AD7"/>
    <w:rsid w:val="00C45DBF"/>
    <w:rsid w:val="00C50DDB"/>
    <w:rsid w:val="00CA07D0"/>
    <w:rsid w:val="00CB01B6"/>
    <w:rsid w:val="00CC58A1"/>
    <w:rsid w:val="00D065ED"/>
    <w:rsid w:val="00D238A8"/>
    <w:rsid w:val="00D433E1"/>
    <w:rsid w:val="00D63882"/>
    <w:rsid w:val="00D65407"/>
    <w:rsid w:val="00DE557C"/>
    <w:rsid w:val="00E016EE"/>
    <w:rsid w:val="00E30943"/>
    <w:rsid w:val="00E708D0"/>
    <w:rsid w:val="00E80705"/>
    <w:rsid w:val="00E90605"/>
    <w:rsid w:val="00E96140"/>
    <w:rsid w:val="00EB799A"/>
    <w:rsid w:val="00EC0733"/>
    <w:rsid w:val="00ED4789"/>
    <w:rsid w:val="00ED7F77"/>
    <w:rsid w:val="00F35F50"/>
    <w:rsid w:val="00F41E10"/>
    <w:rsid w:val="00F4689A"/>
    <w:rsid w:val="00F51FC8"/>
    <w:rsid w:val="00F705B3"/>
    <w:rsid w:val="00F95667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07"/>
    <w:pPr>
      <w:ind w:left="840" w:right="-360"/>
    </w:pPr>
    <w:rPr>
      <w:sz w:val="20"/>
      <w:szCs w:val="20"/>
    </w:rPr>
  </w:style>
  <w:style w:type="character" w:default="1" w:styleId="DefaultParagraphFont">
    <w:name w:val="Default Paragraph Font"/>
    <w:link w:val="Char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D65407"/>
    <w:pPr>
      <w:jc w:val="center"/>
    </w:pPr>
    <w:rPr>
      <w:b/>
      <w:bCs/>
      <w:sz w:val="24"/>
      <w:szCs w:val="24"/>
    </w:rPr>
  </w:style>
  <w:style w:type="character" w:customStyle="1" w:styleId="WW8Num1z1">
    <w:name w:val="WW8Num1z1"/>
    <w:uiPriority w:val="99"/>
    <w:rsid w:val="009B6CC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D63882"/>
    <w:rPr>
      <w:color w:val="0000FF"/>
      <w:u w:val="single"/>
    </w:rPr>
  </w:style>
  <w:style w:type="paragraph" w:customStyle="1" w:styleId="Szvegblokk1">
    <w:name w:val="Szövegblokk1"/>
    <w:basedOn w:val="Normal"/>
    <w:uiPriority w:val="99"/>
    <w:rsid w:val="000839B3"/>
    <w:pPr>
      <w:suppressAutoHyphens/>
      <w:jc w:val="center"/>
    </w:pPr>
    <w:rPr>
      <w:b/>
      <w:bCs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0839B3"/>
    <w:rPr>
      <w:b/>
      <w:bCs/>
    </w:rPr>
  </w:style>
  <w:style w:type="paragraph" w:customStyle="1" w:styleId="Char">
    <w:name w:val="Char"/>
    <w:basedOn w:val="Normal"/>
    <w:uiPriority w:val="99"/>
    <w:rsid w:val="0099348D"/>
    <w:pPr>
      <w:spacing w:after="160" w:line="240" w:lineRule="exact"/>
      <w:ind w:left="0" w:right="0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al"/>
    <w:uiPriority w:val="99"/>
    <w:rsid w:val="00397F3E"/>
    <w:pPr>
      <w:spacing w:after="160" w:line="240" w:lineRule="exact"/>
      <w:ind w:left="0" w:right="0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Normal"/>
    <w:link w:val="DefaultParagraphFont"/>
    <w:uiPriority w:val="99"/>
    <w:rsid w:val="00CB01B6"/>
    <w:pPr>
      <w:spacing w:after="160" w:line="240" w:lineRule="exact"/>
      <w:ind w:left="0" w:right="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AF"/>
    <w:rPr>
      <w:sz w:val="0"/>
      <w:szCs w:val="0"/>
    </w:rPr>
  </w:style>
  <w:style w:type="numbering" w:customStyle="1" w:styleId="Stlus1">
    <w:name w:val="Stílus1"/>
    <w:rsid w:val="00F12A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293</Words>
  <Characters>2028</Characters>
  <Application>Microsoft Office Outlook</Application>
  <DocSecurity>0</DocSecurity>
  <Lines>0</Lines>
  <Paragraphs>0</Paragraphs>
  <ScaleCrop>false</ScaleCrop>
  <Company>Polgármesteri Hivatal Aszód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Aszód Város Önkormányzat</dc:title>
  <dc:subject/>
  <dc:creator>obetti</dc:creator>
  <cp:keywords/>
  <dc:description/>
  <cp:lastModifiedBy>obetti</cp:lastModifiedBy>
  <cp:revision>8</cp:revision>
  <cp:lastPrinted>2013-11-22T10:47:00Z</cp:lastPrinted>
  <dcterms:created xsi:type="dcterms:W3CDTF">2013-05-24T09:42:00Z</dcterms:created>
  <dcterms:modified xsi:type="dcterms:W3CDTF">2013-11-22T10:48:00Z</dcterms:modified>
</cp:coreProperties>
</file>